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02E4EE38"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0A50D8">
        <w:rPr>
          <w:i w:val="0"/>
          <w:color w:val="000000"/>
          <w:sz w:val="40"/>
        </w:rPr>
        <w:t>SP9</w:t>
      </w:r>
      <w:r w:rsidRPr="007458D4">
        <w:rPr>
          <w:i w:val="0"/>
          <w:color w:val="000000"/>
          <w:sz w:val="40"/>
        </w:rPr>
        <w:t>: Assignment X3</w:t>
      </w:r>
    </w:p>
    <w:p w14:paraId="559B8389" w14:textId="3EF9FB84"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23939C6F"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A50D8">
              <w:rPr>
                <w:sz w:val="20"/>
              </w:rPr>
              <w:t>SP9</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1005553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DA2E2E7"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50D8"/>
    <w:rsid w:val="000C1507"/>
    <w:rsid w:val="000C1B7A"/>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202B3"/>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5F184E"/>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E36EE906-115C-4638-A1B0-B424BB6F60F7}"/>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